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65" w:rsidRDefault="00885965">
      <w:bookmarkStart w:id="0" w:name="_GoBack"/>
      <w:bookmarkEnd w:id="0"/>
      <w:r w:rsidRPr="00A82EA7">
        <w:rPr>
          <w:b/>
        </w:rPr>
        <w:t>Name</w:t>
      </w:r>
      <w:r>
        <w:t xml:space="preserve">: </w:t>
      </w:r>
      <w:sdt>
        <w:sdtPr>
          <w:id w:val="6931209"/>
          <w:placeholder>
            <w:docPart w:val="8E3CD4FF4D2C44CB8D547D169B55947B"/>
          </w:placeholder>
        </w:sdtPr>
        <w:sdtEndPr/>
        <w:sdtContent>
          <w:r w:rsidR="00A82EA7">
            <w:t>Enter your name here.</w:t>
          </w:r>
        </w:sdtContent>
      </w:sdt>
    </w:p>
    <w:p w:rsidR="00885965" w:rsidRDefault="00885965">
      <w:r w:rsidRPr="00A82EA7">
        <w:rPr>
          <w:b/>
        </w:rPr>
        <w:t>Grade</w:t>
      </w:r>
      <w:r>
        <w:t xml:space="preserve">: </w:t>
      </w:r>
      <w:sdt>
        <w:sdtPr>
          <w:id w:val="6931210"/>
          <w:placeholder>
            <w:docPart w:val="8E3CD4FF4D2C44CB8D547D169B55947B"/>
          </w:placeholder>
        </w:sdtPr>
        <w:sdtEndPr/>
        <w:sdtContent>
          <w:r w:rsidR="00A82EA7">
            <w:t>Enter your grade here.</w:t>
          </w:r>
        </w:sdtContent>
      </w:sdt>
    </w:p>
    <w:p w:rsidR="00885965" w:rsidRDefault="00885965">
      <w:r w:rsidRPr="00A82EA7">
        <w:rPr>
          <w:b/>
        </w:rPr>
        <w:t>Category</w:t>
      </w:r>
      <w:r>
        <w:t xml:space="preserve">: </w:t>
      </w:r>
      <w:sdt>
        <w:sdtPr>
          <w:id w:val="6931212"/>
          <w:placeholder>
            <w:docPart w:val="8E3CD4FF4D2C44CB8D547D169B55947B"/>
          </w:placeholder>
        </w:sdtPr>
        <w:sdtEndPr/>
        <w:sdtContent>
          <w:r w:rsidR="00A82EA7">
            <w:t>Enter your proposed ISEF category here</w:t>
          </w:r>
          <w:r w:rsidR="00A208FA">
            <w:t xml:space="preserve">. More information available at </w:t>
          </w:r>
          <w:hyperlink r:id="rId9" w:history="1">
            <w:r w:rsidR="00A208FA" w:rsidRPr="008F0F49">
              <w:rPr>
                <w:rStyle w:val="Hyperlink"/>
              </w:rPr>
              <w:t>http://www.societyforscience.org/isef/project_categories</w:t>
            </w:r>
          </w:hyperlink>
          <w:r w:rsidR="00A208FA">
            <w:t xml:space="preserve">.  </w:t>
          </w:r>
        </w:sdtContent>
      </w:sdt>
    </w:p>
    <w:p w:rsidR="00885965" w:rsidRDefault="00885965">
      <w:r w:rsidRPr="00A82EA7">
        <w:rPr>
          <w:b/>
        </w:rPr>
        <w:t>Project Title</w:t>
      </w:r>
      <w:r>
        <w:t xml:space="preserve">: </w:t>
      </w:r>
      <w:sdt>
        <w:sdtPr>
          <w:id w:val="6931213"/>
          <w:placeholder>
            <w:docPart w:val="8E3CD4FF4D2C44CB8D547D169B55947B"/>
          </w:placeholder>
        </w:sdtPr>
        <w:sdtEndPr/>
        <w:sdtContent>
          <w:r w:rsidR="00A82EA7">
            <w:t>Enter your proposed project title here.</w:t>
          </w:r>
          <w:r w:rsidR="00A208FA">
            <w:t xml:space="preserve"> This cannot exceed 65 characters including spaces. Please put the character count after your title in parentheses. </w:t>
          </w:r>
        </w:sdtContent>
      </w:sdt>
    </w:p>
    <w:p w:rsidR="00A82EA7" w:rsidRDefault="00A82EA7" w:rsidP="00A82EA7">
      <w:r w:rsidRPr="00A82EA7">
        <w:rPr>
          <w:b/>
        </w:rPr>
        <w:t>Will this be an individual or team project?</w:t>
      </w:r>
      <w:r>
        <w:t xml:space="preserve"> </w:t>
      </w:r>
      <w:sdt>
        <w:sdtPr>
          <w:id w:val="6931214"/>
          <w:placeholder>
            <w:docPart w:val="8E3CD4FF4D2C44CB8D547D169B55947B"/>
          </w:placeholder>
        </w:sdtPr>
        <w:sdtEndPr/>
        <w:sdtContent>
          <w:r>
            <w:t>Team or Individual</w:t>
          </w:r>
          <w:r w:rsidR="00A9771A">
            <w:t xml:space="preserve"> (select one and delete extra text)</w:t>
          </w:r>
        </w:sdtContent>
      </w:sdt>
    </w:p>
    <w:p w:rsidR="00A208FA" w:rsidRPr="00A208FA" w:rsidRDefault="00A208FA" w:rsidP="00A208FA">
      <w:pPr>
        <w:rPr>
          <w:b/>
        </w:rPr>
      </w:pPr>
      <w:r>
        <w:rPr>
          <w:b/>
        </w:rPr>
        <w:tab/>
      </w:r>
      <w:r w:rsidRPr="00A208FA">
        <w:rPr>
          <w:i/>
        </w:rPr>
        <w:t>Team Member Name and Grade</w:t>
      </w:r>
      <w:r>
        <w:rPr>
          <w:b/>
        </w:rPr>
        <w:t xml:space="preserve">: </w:t>
      </w:r>
      <w:sdt>
        <w:sdtPr>
          <w:id w:val="840903262"/>
          <w:placeholder>
            <w:docPart w:val="46A34CC37EDC4190984B47ED73542FCF"/>
          </w:placeholder>
        </w:sdtPr>
        <w:sdtEndPr/>
        <w:sdtContent>
          <w:r>
            <w:t>Type the name of your team members</w:t>
          </w:r>
        </w:sdtContent>
      </w:sdt>
    </w:p>
    <w:p w:rsidR="001D335D" w:rsidRPr="001D335D" w:rsidRDefault="001D335D" w:rsidP="001D335D">
      <w:pPr>
        <w:rPr>
          <w:b/>
          <w:u w:val="single"/>
        </w:rPr>
      </w:pPr>
      <w:r>
        <w:rPr>
          <w:b/>
        </w:rPr>
        <w:t xml:space="preserve">Project Summary: </w:t>
      </w:r>
      <w:sdt>
        <w:sdtPr>
          <w:id w:val="-1858425234"/>
          <w:placeholder>
            <w:docPart w:val="DefaultPlaceholder_1082065158"/>
          </w:placeholder>
        </w:sdtPr>
        <w:sdtEndPr/>
        <w:sdtContent>
          <w:r w:rsidRPr="001D335D">
            <w:t xml:space="preserve">Provide a brief summary of </w:t>
          </w:r>
          <w:r>
            <w:t xml:space="preserve">you’re the </w:t>
          </w:r>
          <w:r w:rsidRPr="001D335D">
            <w:t xml:space="preserve">actual </w:t>
          </w:r>
          <w:r>
            <w:t xml:space="preserve">work you did as a part of your </w:t>
          </w:r>
          <w:r w:rsidRPr="001D335D">
            <w:t>research project. Detail how your methods evolved and were modified from the original plan. Also, briefly discuss the findings of your work.</w:t>
          </w:r>
        </w:sdtContent>
      </w:sdt>
    </w:p>
    <w:p w:rsidR="00334EC3" w:rsidRPr="001D335D" w:rsidRDefault="00334EC3" w:rsidP="00334EC3">
      <w:pPr>
        <w:pStyle w:val="ListParagraph"/>
        <w:numPr>
          <w:ilvl w:val="0"/>
          <w:numId w:val="1"/>
        </w:numPr>
        <w:rPr>
          <w:b/>
          <w:u w:val="single"/>
        </w:rPr>
      </w:pPr>
      <w:r w:rsidRPr="001D335D">
        <w:rPr>
          <w:b/>
          <w:u w:val="single"/>
        </w:rPr>
        <w:t>Research Question or Problem being addressed.</w:t>
      </w:r>
    </w:p>
    <w:sdt>
      <w:sdtPr>
        <w:id w:val="6931216"/>
        <w:placeholder>
          <w:docPart w:val="8E3CD4FF4D2C44CB8D547D169B55947B"/>
        </w:placeholder>
      </w:sdtPr>
      <w:sdtEndPr/>
      <w:sdtContent>
        <w:p w:rsidR="00A82EA7" w:rsidRPr="00A82EA7" w:rsidRDefault="00DF18E6" w:rsidP="00A82EA7">
          <w:r>
            <w:t>State</w:t>
          </w:r>
          <w:r w:rsidR="00A82EA7">
            <w:t xml:space="preserve"> your research question or problem here.</w:t>
          </w:r>
          <w:r>
            <w:t xml:space="preserve"> Include a rationale statement afterward that specifies why this project is meaningful. Please note that you must you complete sentences throughout this document. </w:t>
          </w:r>
          <w:r w:rsidR="00A208FA">
            <w:t>Please refer to the Research Plan Instructions from ISEF (</w:t>
          </w:r>
          <w:hyperlink r:id="rId10" w:history="1">
            <w:r w:rsidR="00A208FA" w:rsidRPr="008F0F49">
              <w:rPr>
                <w:rStyle w:val="Hyperlink"/>
              </w:rPr>
              <w:t>http://www.societyforscience.org/document.doc?id=14</w:t>
            </w:r>
          </w:hyperlink>
          <w:r w:rsidR="00A208FA">
            <w:t xml:space="preserve">) for further clarification. </w:t>
          </w:r>
        </w:p>
      </w:sdtContent>
    </w:sdt>
    <w:p w:rsidR="00334EC3" w:rsidRPr="00A82EA7" w:rsidRDefault="00A82EA7" w:rsidP="00A82EA7">
      <w:pPr>
        <w:pStyle w:val="ListParagraph"/>
        <w:numPr>
          <w:ilvl w:val="0"/>
          <w:numId w:val="1"/>
        </w:numPr>
        <w:rPr>
          <w:b/>
        </w:rPr>
      </w:pPr>
      <w:r w:rsidRPr="00A82EA7">
        <w:rPr>
          <w:b/>
        </w:rPr>
        <w:t>Hypothesis or Engineering Goals</w:t>
      </w:r>
    </w:p>
    <w:sdt>
      <w:sdtPr>
        <w:id w:val="6931219"/>
        <w:placeholder>
          <w:docPart w:val="8E3CD4FF4D2C44CB8D547D169B55947B"/>
        </w:placeholder>
      </w:sdtPr>
      <w:sdtEndPr/>
      <w:sdtContent>
        <w:p w:rsidR="00A82EA7" w:rsidRDefault="00A82EA7" w:rsidP="00A82EA7">
          <w:r>
            <w:t>Enter you hypotheses, sub hypothesis, and/or engineering goals here.</w:t>
          </w:r>
        </w:p>
      </w:sdtContent>
    </w:sdt>
    <w:p w:rsidR="00A82EA7" w:rsidRPr="00A82EA7" w:rsidRDefault="00A82EA7" w:rsidP="00A82EA7">
      <w:pPr>
        <w:pStyle w:val="ListParagraph"/>
        <w:numPr>
          <w:ilvl w:val="0"/>
          <w:numId w:val="1"/>
        </w:numPr>
        <w:rPr>
          <w:b/>
        </w:rPr>
      </w:pPr>
      <w:r w:rsidRPr="00A82EA7">
        <w:rPr>
          <w:b/>
        </w:rPr>
        <w:t>Detailed Description of Procedures</w:t>
      </w:r>
    </w:p>
    <w:p w:rsidR="00A82EA7" w:rsidRPr="00A82EA7" w:rsidRDefault="00A82EA7" w:rsidP="00E42662">
      <w:pPr>
        <w:rPr>
          <w:b/>
        </w:rPr>
      </w:pPr>
      <w:r w:rsidRPr="00E42662">
        <w:rPr>
          <w:b/>
          <w:i/>
        </w:rPr>
        <w:t>Experimental Design</w:t>
      </w:r>
      <w:r w:rsidRPr="00A82EA7">
        <w:rPr>
          <w:b/>
        </w:rPr>
        <w:t>:</w:t>
      </w:r>
    </w:p>
    <w:p w:rsidR="00A82EA7" w:rsidRDefault="00DF05EA" w:rsidP="00E42662">
      <w:sdt>
        <w:sdtPr>
          <w:id w:val="6931224"/>
          <w:placeholder>
            <w:docPart w:val="75A59ABD328F49E6B41F8E0543E99660"/>
          </w:placeholder>
        </w:sdtPr>
        <w:sdtEndPr/>
        <w:sdtContent>
          <w:r w:rsidR="00E42662">
            <w:t>Enter your experimental design here.  This should include information about your independent and dependent variables, the values of each variable, measurements, trials, constants, and controls.</w:t>
          </w:r>
        </w:sdtContent>
      </w:sdt>
      <w:r w:rsidR="00A82EA7">
        <w:tab/>
      </w:r>
    </w:p>
    <w:p w:rsidR="00E42662" w:rsidRPr="00E42662" w:rsidRDefault="00E42662" w:rsidP="00A82EA7">
      <w:pPr>
        <w:rPr>
          <w:b/>
        </w:rPr>
      </w:pPr>
      <w:r w:rsidRPr="00E42662">
        <w:rPr>
          <w:b/>
          <w:i/>
        </w:rPr>
        <w:t>Procedure</w:t>
      </w:r>
      <w:r w:rsidRPr="00E42662">
        <w:rPr>
          <w:b/>
        </w:rPr>
        <w:t>:</w:t>
      </w:r>
    </w:p>
    <w:sdt>
      <w:sdtPr>
        <w:id w:val="6931232"/>
        <w:placeholder>
          <w:docPart w:val="8E3CD4FF4D2C44CB8D547D169B55947B"/>
        </w:placeholder>
      </w:sdtPr>
      <w:sdtEndPr/>
      <w:sdtContent>
        <w:p w:rsidR="00E42662" w:rsidRDefault="00E42662" w:rsidP="00A82EA7">
          <w:r>
            <w:t>Enter your procedure description here.  This should include the identification of the important major sections of the procedure and a description of each section.</w:t>
          </w:r>
        </w:p>
      </w:sdtContent>
    </w:sdt>
    <w:p w:rsidR="00E42662" w:rsidRPr="00D84170" w:rsidRDefault="00E42662" w:rsidP="00A82EA7">
      <w:pPr>
        <w:rPr>
          <w:b/>
          <w:i/>
        </w:rPr>
      </w:pPr>
      <w:r>
        <w:t xml:space="preserve"> </w:t>
      </w:r>
      <w:r w:rsidR="00843C0A" w:rsidRPr="00D84170">
        <w:rPr>
          <w:b/>
          <w:i/>
        </w:rPr>
        <w:t>Data Analysis:</w:t>
      </w:r>
    </w:p>
    <w:sdt>
      <w:sdtPr>
        <w:id w:val="6931257"/>
        <w:placeholder>
          <w:docPart w:val="8E3CD4FF4D2C44CB8D547D169B55947B"/>
        </w:placeholder>
      </w:sdtPr>
      <w:sdtEndPr/>
      <w:sdtContent>
        <w:p w:rsidR="001D335D" w:rsidRDefault="00D84170" w:rsidP="001D335D">
          <w:r>
            <w:t>Describe the procedures you will use to analyze the data that answer your research question or hypothesis.  This should include your graphs, descriptive, and inferential statistics.</w:t>
          </w:r>
        </w:p>
        <w:p w:rsidR="001D335D" w:rsidRDefault="001D335D" w:rsidP="001D335D"/>
        <w:p w:rsidR="001D335D" w:rsidRDefault="001D335D" w:rsidP="001D335D"/>
        <w:p w:rsidR="001D335D" w:rsidRPr="001D335D" w:rsidRDefault="00DF05EA" w:rsidP="001D335D"/>
      </w:sdtContent>
    </w:sdt>
    <w:p w:rsidR="00D84170" w:rsidRPr="003763A1" w:rsidRDefault="003763A1" w:rsidP="003763A1">
      <w:pPr>
        <w:pStyle w:val="ListParagraph"/>
        <w:numPr>
          <w:ilvl w:val="0"/>
          <w:numId w:val="1"/>
        </w:numPr>
        <w:rPr>
          <w:b/>
        </w:rPr>
      </w:pPr>
      <w:r w:rsidRPr="003763A1">
        <w:rPr>
          <w:b/>
        </w:rPr>
        <w:lastRenderedPageBreak/>
        <w:t>Bibliography</w:t>
      </w:r>
    </w:p>
    <w:sdt>
      <w:sdtPr>
        <w:id w:val="6931269"/>
        <w:placeholder>
          <w:docPart w:val="8E3CD4FF4D2C44CB8D547D169B55947B"/>
        </w:placeholder>
      </w:sdtPr>
      <w:sdtEndPr/>
      <w:sdtContent>
        <w:p w:rsidR="003763A1" w:rsidRDefault="003763A1" w:rsidP="003763A1">
          <w:r>
            <w:t>List a minimum of five major references in APA format.  At least two of these should be</w:t>
          </w:r>
          <w:r w:rsidR="00A9771A">
            <w:t xml:space="preserve"> from published</w:t>
          </w:r>
          <w:r>
            <w:t xml:space="preserve"> books and at least t</w:t>
          </w:r>
          <w:r w:rsidR="00A9771A">
            <w:t>hree</w:t>
          </w:r>
          <w:r>
            <w:t xml:space="preserve"> of these should be journal articles on prior research in this field. </w:t>
          </w:r>
          <w:r w:rsidR="00A9771A">
            <w:t xml:space="preserve">At least one of your references must be related to the procedures you plan to use in this study. </w:t>
          </w:r>
        </w:p>
      </w:sdtContent>
    </w:sdt>
    <w:p w:rsidR="00A9771A" w:rsidRDefault="00D5587E" w:rsidP="00A9771A">
      <w:pPr>
        <w:rPr>
          <w:b/>
        </w:rPr>
      </w:pPr>
      <w:r w:rsidRPr="00D5587E">
        <w:rPr>
          <w:b/>
        </w:rPr>
        <w:t>Subject-Specific Guidelines</w:t>
      </w:r>
      <w:r w:rsidR="00DF18E6">
        <w:rPr>
          <w:b/>
        </w:rPr>
        <w:t xml:space="preserve">- </w:t>
      </w:r>
      <w:r w:rsidR="00A208FA">
        <w:t>D</w:t>
      </w:r>
      <w:r w:rsidR="00DF18E6" w:rsidRPr="00DF18E6">
        <w:t>elete</w:t>
      </w:r>
      <w:r w:rsidR="00A208FA">
        <w:t xml:space="preserve"> sections that do not apply to your project but answer those that do completely</w:t>
      </w:r>
    </w:p>
    <w:sdt>
      <w:sdtPr>
        <w:id w:val="6931285"/>
        <w:placeholder>
          <w:docPart w:val="B3A253DA36C7467C8C2C1CD4FF01371C"/>
        </w:placeholder>
      </w:sdtPr>
      <w:sdtEndPr/>
      <w:sdtContent>
        <w:p w:rsidR="00A9771A" w:rsidRPr="001D335D" w:rsidRDefault="00A9771A" w:rsidP="00A9771A">
          <w:r w:rsidRPr="001D335D">
            <w:t xml:space="preserve">Enter any additional items that are required by ISEF for your research plan based on the elements it includes. If you have questions about one of these areas apply to you, please refer to the rules website for each.  </w:t>
          </w:r>
        </w:p>
        <w:p w:rsidR="00A9771A" w:rsidRPr="001D335D" w:rsidRDefault="00A9771A" w:rsidP="00DF18E6">
          <w:pPr>
            <w:pStyle w:val="ListParagraph"/>
            <w:numPr>
              <w:ilvl w:val="0"/>
              <w:numId w:val="2"/>
            </w:numPr>
          </w:pPr>
          <w:r w:rsidRPr="001D335D">
            <w:rPr>
              <w:b/>
            </w:rPr>
            <w:t>Human subjects research</w:t>
          </w:r>
          <w:r w:rsidRPr="001D335D">
            <w:t xml:space="preserve">- </w:t>
          </w:r>
          <w:hyperlink r:id="rId11" w:history="1">
            <w:r w:rsidRPr="001D335D">
              <w:rPr>
                <w:rStyle w:val="Hyperlink"/>
              </w:rPr>
              <w:t>http://www.societyforscience.org/page.aspx?pid=317</w:t>
            </w:r>
          </w:hyperlink>
        </w:p>
        <w:p w:rsidR="00A9771A" w:rsidRPr="001D335D" w:rsidRDefault="00A9771A" w:rsidP="00A9771A">
          <w:pPr>
            <w:autoSpaceDE w:val="0"/>
            <w:autoSpaceDN w:val="0"/>
            <w:adjustRightInd w:val="0"/>
            <w:spacing w:after="0" w:line="240" w:lineRule="auto"/>
            <w:ind w:left="360" w:firstLine="360"/>
            <w:rPr>
              <w:rFonts w:cs="NeoSansIntel"/>
            </w:rPr>
          </w:pPr>
          <w:r w:rsidRPr="001D335D">
            <w:rPr>
              <w:rFonts w:cs="NeoSansIntel-Medium"/>
            </w:rPr>
            <w:t>Sample Selection</w:t>
          </w:r>
        </w:p>
        <w:p w:rsidR="00A9771A" w:rsidRPr="001D335D" w:rsidRDefault="00A9771A" w:rsidP="00A9771A">
          <w:pPr>
            <w:pStyle w:val="ListParagraph"/>
            <w:numPr>
              <w:ilvl w:val="0"/>
              <w:numId w:val="3"/>
            </w:numPr>
            <w:autoSpaceDE w:val="0"/>
            <w:autoSpaceDN w:val="0"/>
            <w:adjustRightInd w:val="0"/>
            <w:spacing w:after="0" w:line="240" w:lineRule="auto"/>
            <w:rPr>
              <w:rFonts w:cs="NeoSansIntel"/>
            </w:rPr>
          </w:pPr>
          <w:r w:rsidRPr="001D335D">
            <w:rPr>
              <w:rFonts w:cs="NeoSansIntel-Medium"/>
            </w:rPr>
            <w:t xml:space="preserve">Participants. </w:t>
          </w:r>
          <w:r w:rsidRPr="001D335D">
            <w:rPr>
              <w:rFonts w:cs="NeoSansIntel"/>
            </w:rPr>
            <w:t>Describe who will participate in your study (age range, gender, racial/ethnic composition). Identify any vulnerable populations (minors, pregnant women, prisoners, mentally disabled or economically disadvantaged).</w:t>
          </w:r>
        </w:p>
        <w:p w:rsidR="00A9771A" w:rsidRPr="001D335D" w:rsidRDefault="00A9771A" w:rsidP="00A9771A">
          <w:pPr>
            <w:pStyle w:val="ListParagraph"/>
            <w:numPr>
              <w:ilvl w:val="0"/>
              <w:numId w:val="3"/>
            </w:numPr>
            <w:autoSpaceDE w:val="0"/>
            <w:autoSpaceDN w:val="0"/>
            <w:adjustRightInd w:val="0"/>
            <w:spacing w:after="0" w:line="240" w:lineRule="auto"/>
            <w:rPr>
              <w:rFonts w:cs="NeoSansIntel"/>
            </w:rPr>
          </w:pPr>
          <w:r w:rsidRPr="001D335D">
            <w:rPr>
              <w:rFonts w:cs="NeoSansIntel-Medium"/>
            </w:rPr>
            <w:t xml:space="preserve">Recruitment. </w:t>
          </w:r>
          <w:r w:rsidRPr="001D335D">
            <w:rPr>
              <w:rFonts w:cs="NeoSansIntel"/>
            </w:rPr>
            <w:t>Where will you find your participants? How will they be invited to participate?</w:t>
          </w:r>
        </w:p>
        <w:p w:rsidR="00A9771A" w:rsidRPr="001D335D" w:rsidRDefault="00A9771A" w:rsidP="00A9771A">
          <w:pPr>
            <w:pStyle w:val="ListParagraph"/>
            <w:numPr>
              <w:ilvl w:val="0"/>
              <w:numId w:val="3"/>
            </w:numPr>
            <w:autoSpaceDE w:val="0"/>
            <w:autoSpaceDN w:val="0"/>
            <w:adjustRightInd w:val="0"/>
            <w:spacing w:after="0" w:line="240" w:lineRule="auto"/>
            <w:rPr>
              <w:rFonts w:cs="NeoSansIntel"/>
            </w:rPr>
          </w:pPr>
          <w:r w:rsidRPr="001D335D">
            <w:rPr>
              <w:rFonts w:cs="NeoSansIntel-Medium"/>
            </w:rPr>
            <w:t xml:space="preserve">Methods. </w:t>
          </w:r>
          <w:r w:rsidRPr="001D335D">
            <w:rPr>
              <w:rFonts w:cs="NeoSansIntel"/>
            </w:rPr>
            <w:t xml:space="preserve">What will participants be asked to do? Will you use any surveys, questionnaires or tests? What is </w:t>
          </w:r>
          <w:proofErr w:type="spellStart"/>
          <w:r w:rsidRPr="001D335D">
            <w:rPr>
              <w:rFonts w:cs="NeoSansIntel"/>
            </w:rPr>
            <w:t>thefrequency</w:t>
          </w:r>
          <w:proofErr w:type="spellEnd"/>
          <w:r w:rsidRPr="001D335D">
            <w:rPr>
              <w:rFonts w:cs="NeoSansIntel"/>
            </w:rPr>
            <w:t xml:space="preserve"> and length of time involved for each subject?</w:t>
          </w:r>
        </w:p>
        <w:p w:rsidR="00A208FA" w:rsidRPr="001D335D" w:rsidRDefault="00A208FA" w:rsidP="00A208FA">
          <w:pPr>
            <w:pStyle w:val="ListParagraph"/>
            <w:autoSpaceDE w:val="0"/>
            <w:autoSpaceDN w:val="0"/>
            <w:adjustRightInd w:val="0"/>
            <w:spacing w:after="0" w:line="240" w:lineRule="auto"/>
            <w:ind w:left="1080"/>
            <w:rPr>
              <w:rFonts w:cs="NeoSansIntel"/>
            </w:rPr>
          </w:pPr>
        </w:p>
        <w:p w:rsidR="00A9771A" w:rsidRPr="001D335D" w:rsidRDefault="00A9771A" w:rsidP="00A9771A">
          <w:pPr>
            <w:autoSpaceDE w:val="0"/>
            <w:autoSpaceDN w:val="0"/>
            <w:adjustRightInd w:val="0"/>
            <w:spacing w:after="0" w:line="240" w:lineRule="auto"/>
            <w:ind w:firstLine="720"/>
            <w:rPr>
              <w:rFonts w:cs="NeoSansIntel-Medium"/>
            </w:rPr>
          </w:pPr>
          <w:r w:rsidRPr="001D335D">
            <w:rPr>
              <w:rFonts w:cs="NeoSansIntel-Medium"/>
            </w:rPr>
            <w:t>Risk Assessment</w:t>
          </w:r>
        </w:p>
        <w:p w:rsidR="00A9771A" w:rsidRPr="001D335D" w:rsidRDefault="00A9771A" w:rsidP="00A9771A">
          <w:pPr>
            <w:pStyle w:val="ListParagraph"/>
            <w:numPr>
              <w:ilvl w:val="0"/>
              <w:numId w:val="3"/>
            </w:numPr>
            <w:autoSpaceDE w:val="0"/>
            <w:autoSpaceDN w:val="0"/>
            <w:adjustRightInd w:val="0"/>
            <w:spacing w:after="0" w:line="240" w:lineRule="auto"/>
            <w:rPr>
              <w:rFonts w:cs="NeoSansIntel"/>
            </w:rPr>
          </w:pPr>
          <w:r w:rsidRPr="001D335D">
            <w:rPr>
              <w:rFonts w:cs="NeoSansIntel-Medium"/>
            </w:rPr>
            <w:t xml:space="preserve">Risks. </w:t>
          </w:r>
          <w:r w:rsidRPr="001D335D">
            <w:rPr>
              <w:rFonts w:cs="NeoSansIntel"/>
            </w:rPr>
            <w:t xml:space="preserve">What are the risks or potential discomforts (physical, psychological, time involved, social, legal </w:t>
          </w:r>
          <w:proofErr w:type="spellStart"/>
          <w:r w:rsidRPr="001D335D">
            <w:rPr>
              <w:rFonts w:cs="NeoSansIntel"/>
            </w:rPr>
            <w:t>etc</w:t>
          </w:r>
          <w:proofErr w:type="spellEnd"/>
          <w:r w:rsidRPr="001D335D">
            <w:rPr>
              <w:rFonts w:cs="NeoSansIntel"/>
            </w:rPr>
            <w:t>) to</w:t>
          </w:r>
        </w:p>
        <w:p w:rsidR="00A9771A" w:rsidRPr="001D335D" w:rsidRDefault="00A9771A" w:rsidP="00A9771A">
          <w:pPr>
            <w:pStyle w:val="ListParagraph"/>
            <w:autoSpaceDE w:val="0"/>
            <w:autoSpaceDN w:val="0"/>
            <w:adjustRightInd w:val="0"/>
            <w:spacing w:after="0" w:line="240" w:lineRule="auto"/>
            <w:ind w:left="1080"/>
            <w:rPr>
              <w:rFonts w:cs="NeoSansIntel"/>
            </w:rPr>
          </w:pPr>
          <w:proofErr w:type="gramStart"/>
          <w:r w:rsidRPr="001D335D">
            <w:rPr>
              <w:rFonts w:cs="NeoSansIntel"/>
            </w:rPr>
            <w:t>participants</w:t>
          </w:r>
          <w:proofErr w:type="gramEnd"/>
          <w:r w:rsidRPr="001D335D">
            <w:rPr>
              <w:rFonts w:cs="NeoSansIntel"/>
            </w:rPr>
            <w:t>? How will you minimize the risks?</w:t>
          </w:r>
        </w:p>
        <w:p w:rsidR="00A9771A" w:rsidRPr="001D335D" w:rsidRDefault="00A9771A" w:rsidP="00A9771A">
          <w:pPr>
            <w:pStyle w:val="ListParagraph"/>
            <w:numPr>
              <w:ilvl w:val="0"/>
              <w:numId w:val="3"/>
            </w:numPr>
            <w:autoSpaceDE w:val="0"/>
            <w:autoSpaceDN w:val="0"/>
            <w:adjustRightInd w:val="0"/>
            <w:spacing w:after="0" w:line="240" w:lineRule="auto"/>
            <w:rPr>
              <w:rFonts w:cs="NeoSansIntel"/>
            </w:rPr>
          </w:pPr>
          <w:r w:rsidRPr="001D335D">
            <w:rPr>
              <w:rFonts w:cs="NeoSansIntel-Medium"/>
            </w:rPr>
            <w:t xml:space="preserve">Benefits. </w:t>
          </w:r>
          <w:r w:rsidRPr="001D335D">
            <w:rPr>
              <w:rFonts w:cs="NeoSansIntel"/>
            </w:rPr>
            <w:t>List any benefits to society or each participant.</w:t>
          </w:r>
        </w:p>
        <w:p w:rsidR="00A9771A" w:rsidRPr="001D335D" w:rsidRDefault="00A9771A" w:rsidP="00A9771A">
          <w:pPr>
            <w:pStyle w:val="ListParagraph"/>
            <w:numPr>
              <w:ilvl w:val="0"/>
              <w:numId w:val="3"/>
            </w:numPr>
            <w:autoSpaceDE w:val="0"/>
            <w:autoSpaceDN w:val="0"/>
            <w:adjustRightInd w:val="0"/>
            <w:spacing w:after="0" w:line="240" w:lineRule="auto"/>
            <w:rPr>
              <w:rFonts w:cs="NeoSansIntel"/>
            </w:rPr>
          </w:pPr>
          <w:r w:rsidRPr="001D335D">
            <w:rPr>
              <w:rFonts w:cs="NeoSansIntel-Medium"/>
            </w:rPr>
            <w:t xml:space="preserve">Protection of Privacy. </w:t>
          </w:r>
          <w:r w:rsidRPr="001D335D">
            <w:rPr>
              <w:rFonts w:cs="NeoSansIntel"/>
            </w:rPr>
            <w:t>Will any identifiable information (e.g., names, telephone numbers, birthdates, email addresses) be collected? Will data be confidential or anonymous? If anonymous, describe how the data will be collected anonymously. If not anonymous, what procedures are in place for safeguarding confidentiality? Where will the data be stored? Who will have access to the data? What will you do with the data at the end of the study?</w:t>
          </w:r>
        </w:p>
        <w:p w:rsidR="00A9771A" w:rsidRPr="001D335D" w:rsidRDefault="00A9771A" w:rsidP="00A9771A">
          <w:pPr>
            <w:pStyle w:val="ListParagraph"/>
            <w:numPr>
              <w:ilvl w:val="0"/>
              <w:numId w:val="3"/>
            </w:numPr>
            <w:autoSpaceDE w:val="0"/>
            <w:autoSpaceDN w:val="0"/>
            <w:adjustRightInd w:val="0"/>
            <w:spacing w:after="0" w:line="240" w:lineRule="auto"/>
            <w:rPr>
              <w:rFonts w:cs="NeoSansIntel"/>
            </w:rPr>
          </w:pPr>
          <w:r w:rsidRPr="001D335D">
            <w:rPr>
              <w:rFonts w:cs="NeoSansIntel-Medium"/>
            </w:rPr>
            <w:t xml:space="preserve">Informed Consent Process. </w:t>
          </w:r>
          <w:r w:rsidRPr="001D335D">
            <w:rPr>
              <w:rFonts w:cs="NeoSansIntel"/>
            </w:rPr>
            <w:t xml:space="preserve">Describe how you will inform participants about the purpose of the study, what </w:t>
          </w:r>
          <w:proofErr w:type="spellStart"/>
          <w:r w:rsidRPr="001D335D">
            <w:rPr>
              <w:rFonts w:cs="NeoSansIntel"/>
            </w:rPr>
            <w:t>theywill</w:t>
          </w:r>
          <w:proofErr w:type="spellEnd"/>
          <w:r w:rsidRPr="001D335D">
            <w:rPr>
              <w:rFonts w:cs="NeoSansIntel"/>
            </w:rPr>
            <w:t xml:space="preserve"> be asked to do, that their participation is voluntary and they have the right to stop at any time.</w:t>
          </w:r>
        </w:p>
        <w:p w:rsidR="00A9771A" w:rsidRPr="001D335D" w:rsidRDefault="00A9771A" w:rsidP="00A9771A">
          <w:pPr>
            <w:pStyle w:val="ListParagraph"/>
          </w:pPr>
        </w:p>
        <w:p w:rsidR="00A9771A" w:rsidRPr="001D335D" w:rsidRDefault="00A9771A" w:rsidP="00A9771A">
          <w:pPr>
            <w:pStyle w:val="ListParagraph"/>
            <w:numPr>
              <w:ilvl w:val="0"/>
              <w:numId w:val="2"/>
            </w:numPr>
          </w:pPr>
          <w:r w:rsidRPr="001D335D">
            <w:rPr>
              <w:b/>
            </w:rPr>
            <w:t>Vertebrate animal research</w:t>
          </w:r>
          <w:r w:rsidRPr="001D335D">
            <w:t xml:space="preserve"> - </w:t>
          </w:r>
          <w:hyperlink r:id="rId12" w:history="1">
            <w:r w:rsidRPr="001D335D">
              <w:rPr>
                <w:rStyle w:val="Hyperlink"/>
              </w:rPr>
              <w:t>http://www.societyforscience.org/page.aspx?pid=318</w:t>
            </w:r>
          </w:hyperlink>
        </w:p>
        <w:p w:rsidR="00A9771A" w:rsidRPr="001D335D" w:rsidRDefault="00A9771A" w:rsidP="00A9771A">
          <w:pPr>
            <w:pStyle w:val="ListParagraph"/>
            <w:numPr>
              <w:ilvl w:val="0"/>
              <w:numId w:val="4"/>
            </w:numPr>
            <w:autoSpaceDE w:val="0"/>
            <w:autoSpaceDN w:val="0"/>
            <w:adjustRightInd w:val="0"/>
            <w:spacing w:after="0" w:line="240" w:lineRule="auto"/>
            <w:ind w:left="1080"/>
            <w:rPr>
              <w:rFonts w:cs="NeoSansIntel"/>
            </w:rPr>
          </w:pPr>
          <w:r w:rsidRPr="001D335D">
            <w:rPr>
              <w:rFonts w:cs="NeoSansIntel"/>
            </w:rPr>
            <w:t xml:space="preserve">Briefly discuss potential </w:t>
          </w:r>
          <w:r w:rsidRPr="001D335D">
            <w:rPr>
              <w:rFonts w:cs="NeoSansIntel-Medium"/>
            </w:rPr>
            <w:t xml:space="preserve">ALTERNATIVES </w:t>
          </w:r>
          <w:r w:rsidRPr="001D335D">
            <w:rPr>
              <w:rFonts w:cs="NeoSansIntel"/>
            </w:rPr>
            <w:t>to vertebrate animal use and present a detailed justification for use of vertebrate animals</w:t>
          </w:r>
        </w:p>
        <w:p w:rsidR="00A9771A" w:rsidRPr="001D335D" w:rsidRDefault="00A9771A" w:rsidP="00DF18E6">
          <w:pPr>
            <w:pStyle w:val="ListParagraph"/>
            <w:numPr>
              <w:ilvl w:val="0"/>
              <w:numId w:val="3"/>
            </w:numPr>
            <w:autoSpaceDE w:val="0"/>
            <w:autoSpaceDN w:val="0"/>
            <w:adjustRightInd w:val="0"/>
            <w:spacing w:after="0" w:line="240" w:lineRule="auto"/>
            <w:rPr>
              <w:rFonts w:cs="NeoSansIntel"/>
            </w:rPr>
          </w:pPr>
          <w:r w:rsidRPr="001D335D">
            <w:rPr>
              <w:rFonts w:cs="NeoSansIntel"/>
            </w:rPr>
            <w:t>Explain potential impact or contribution this research may have</w:t>
          </w:r>
        </w:p>
        <w:p w:rsidR="00A9771A" w:rsidRPr="001D335D" w:rsidRDefault="00A9771A" w:rsidP="00DF18E6">
          <w:pPr>
            <w:pStyle w:val="ListParagraph"/>
            <w:numPr>
              <w:ilvl w:val="0"/>
              <w:numId w:val="3"/>
            </w:numPr>
            <w:autoSpaceDE w:val="0"/>
            <w:autoSpaceDN w:val="0"/>
            <w:adjustRightInd w:val="0"/>
            <w:spacing w:after="0" w:line="240" w:lineRule="auto"/>
            <w:rPr>
              <w:rFonts w:cs="NeoSansIntel"/>
            </w:rPr>
          </w:pPr>
          <w:r w:rsidRPr="001D335D">
            <w:rPr>
              <w:rFonts w:cs="NeoSansIntel"/>
            </w:rPr>
            <w:t>Detail all procedures to be used</w:t>
          </w:r>
        </w:p>
        <w:p w:rsidR="00A9771A" w:rsidRPr="001D335D" w:rsidRDefault="00A9771A" w:rsidP="00A9771A">
          <w:pPr>
            <w:pStyle w:val="ListParagraph"/>
            <w:numPr>
              <w:ilvl w:val="0"/>
              <w:numId w:val="3"/>
            </w:numPr>
            <w:autoSpaceDE w:val="0"/>
            <w:autoSpaceDN w:val="0"/>
            <w:adjustRightInd w:val="0"/>
            <w:spacing w:after="0" w:line="240" w:lineRule="auto"/>
            <w:rPr>
              <w:rFonts w:cs="NeoSansIntel"/>
            </w:rPr>
          </w:pPr>
          <w:r w:rsidRPr="001D335D">
            <w:rPr>
              <w:rFonts w:cs="NeoSansIntel"/>
            </w:rPr>
            <w:t>Include methods used to minimize potential discomfort, distress, pain and injury to the animals during the</w:t>
          </w:r>
        </w:p>
        <w:p w:rsidR="00A9771A" w:rsidRPr="001D335D" w:rsidRDefault="00316A73" w:rsidP="00A9771A">
          <w:pPr>
            <w:autoSpaceDE w:val="0"/>
            <w:autoSpaceDN w:val="0"/>
            <w:adjustRightInd w:val="0"/>
            <w:spacing w:after="0" w:line="240" w:lineRule="auto"/>
            <w:ind w:left="720"/>
            <w:rPr>
              <w:rFonts w:cs="NeoSansIntel"/>
            </w:rPr>
          </w:pPr>
          <w:r w:rsidRPr="001D335D">
            <w:rPr>
              <w:rFonts w:cs="NeoSansIntel"/>
            </w:rPr>
            <w:t xml:space="preserve">      </w:t>
          </w:r>
          <w:proofErr w:type="gramStart"/>
          <w:r w:rsidR="00A9771A" w:rsidRPr="001D335D">
            <w:rPr>
              <w:rFonts w:cs="NeoSansIntel"/>
            </w:rPr>
            <w:t>course</w:t>
          </w:r>
          <w:proofErr w:type="gramEnd"/>
          <w:r w:rsidR="00A9771A" w:rsidRPr="001D335D">
            <w:rPr>
              <w:rFonts w:cs="NeoSansIntel"/>
            </w:rPr>
            <w:t xml:space="preserve"> of experimentation</w:t>
          </w:r>
        </w:p>
        <w:p w:rsidR="00A9771A" w:rsidRPr="001D335D" w:rsidRDefault="00A9771A" w:rsidP="00A9771A">
          <w:pPr>
            <w:pStyle w:val="ListParagraph"/>
            <w:numPr>
              <w:ilvl w:val="0"/>
              <w:numId w:val="4"/>
            </w:numPr>
            <w:autoSpaceDE w:val="0"/>
            <w:autoSpaceDN w:val="0"/>
            <w:adjustRightInd w:val="0"/>
            <w:spacing w:after="0" w:line="240" w:lineRule="auto"/>
            <w:ind w:left="1080"/>
            <w:rPr>
              <w:rFonts w:cs="NeoSansIntel"/>
            </w:rPr>
          </w:pPr>
          <w:r w:rsidRPr="001D335D">
            <w:rPr>
              <w:rFonts w:cs="NeoSansIntel"/>
            </w:rPr>
            <w:t>Detailed chemical concentrations and drug dosages</w:t>
          </w:r>
        </w:p>
        <w:p w:rsidR="00A9771A" w:rsidRPr="001D335D" w:rsidRDefault="00A9771A" w:rsidP="00DF18E6">
          <w:pPr>
            <w:pStyle w:val="ListParagraph"/>
            <w:numPr>
              <w:ilvl w:val="0"/>
              <w:numId w:val="3"/>
            </w:numPr>
            <w:autoSpaceDE w:val="0"/>
            <w:autoSpaceDN w:val="0"/>
            <w:adjustRightInd w:val="0"/>
            <w:spacing w:after="0" w:line="240" w:lineRule="auto"/>
            <w:rPr>
              <w:rFonts w:cs="NeoSansIntel"/>
            </w:rPr>
          </w:pPr>
          <w:r w:rsidRPr="001D335D">
            <w:rPr>
              <w:rFonts w:cs="NeoSansIntel"/>
            </w:rPr>
            <w:t>Detail animal numbers, species, strain, sex, age, source, etc.</w:t>
          </w:r>
        </w:p>
        <w:p w:rsidR="00A9771A" w:rsidRPr="001D335D" w:rsidRDefault="00A9771A" w:rsidP="00DF18E6">
          <w:pPr>
            <w:pStyle w:val="ListParagraph"/>
            <w:numPr>
              <w:ilvl w:val="0"/>
              <w:numId w:val="3"/>
            </w:numPr>
            <w:autoSpaceDE w:val="0"/>
            <w:autoSpaceDN w:val="0"/>
            <w:adjustRightInd w:val="0"/>
            <w:spacing w:after="0" w:line="240" w:lineRule="auto"/>
            <w:rPr>
              <w:rFonts w:cs="NeoSansIntel"/>
            </w:rPr>
          </w:pPr>
          <w:r w:rsidRPr="001D335D">
            <w:rPr>
              <w:rFonts w:cs="NeoSansIntel"/>
            </w:rPr>
            <w:t>Include justification of the numbers planned for the research</w:t>
          </w:r>
        </w:p>
        <w:p w:rsidR="00A9771A" w:rsidRPr="001D335D" w:rsidRDefault="00A9771A" w:rsidP="00DF18E6">
          <w:pPr>
            <w:pStyle w:val="ListParagraph"/>
            <w:numPr>
              <w:ilvl w:val="0"/>
              <w:numId w:val="3"/>
            </w:numPr>
            <w:autoSpaceDE w:val="0"/>
            <w:autoSpaceDN w:val="0"/>
            <w:adjustRightInd w:val="0"/>
            <w:spacing w:after="0" w:line="240" w:lineRule="auto"/>
            <w:rPr>
              <w:rFonts w:cs="NeoSansIntel"/>
            </w:rPr>
          </w:pPr>
          <w:r w:rsidRPr="001D335D">
            <w:rPr>
              <w:rFonts w:cs="NeoSansIntel"/>
            </w:rPr>
            <w:t>Describe housing and oversight of daily care</w:t>
          </w:r>
        </w:p>
        <w:p w:rsidR="00A9771A" w:rsidRPr="001D335D" w:rsidRDefault="00A9771A" w:rsidP="00DF18E6">
          <w:pPr>
            <w:pStyle w:val="ListParagraph"/>
            <w:numPr>
              <w:ilvl w:val="0"/>
              <w:numId w:val="3"/>
            </w:numPr>
            <w:autoSpaceDE w:val="0"/>
            <w:autoSpaceDN w:val="0"/>
            <w:adjustRightInd w:val="0"/>
            <w:spacing w:after="0" w:line="240" w:lineRule="auto"/>
            <w:rPr>
              <w:rFonts w:cs="NeoSansIntel"/>
            </w:rPr>
          </w:pPr>
          <w:r w:rsidRPr="001D335D">
            <w:rPr>
              <w:rFonts w:cs="NeoSansIntel"/>
            </w:rPr>
            <w:t>Discuss disposition of the animals at the termination of the study</w:t>
          </w:r>
        </w:p>
        <w:p w:rsidR="00A9771A" w:rsidRPr="001D335D" w:rsidRDefault="00A9771A" w:rsidP="00A9771A">
          <w:pPr>
            <w:pStyle w:val="ListParagraph"/>
          </w:pPr>
        </w:p>
        <w:p w:rsidR="00A9771A" w:rsidRPr="001D335D" w:rsidRDefault="00A9771A" w:rsidP="00A9771A">
          <w:pPr>
            <w:pStyle w:val="ListParagraph"/>
            <w:numPr>
              <w:ilvl w:val="0"/>
              <w:numId w:val="2"/>
            </w:numPr>
          </w:pPr>
          <w:r w:rsidRPr="001D335D">
            <w:rPr>
              <w:b/>
            </w:rPr>
            <w:t>Potentially hazardous biological agents</w:t>
          </w:r>
          <w:r w:rsidRPr="001D335D">
            <w:t xml:space="preserve">- </w:t>
          </w:r>
          <w:hyperlink r:id="rId13" w:history="1">
            <w:r w:rsidR="00A208FA" w:rsidRPr="001D335D">
              <w:rPr>
                <w:rStyle w:val="Hyperlink"/>
              </w:rPr>
              <w:t>http://www.societyforscience.org/page.aspx?pid=319</w:t>
            </w:r>
          </w:hyperlink>
        </w:p>
        <w:p w:rsidR="00DF18E6" w:rsidRPr="001D335D" w:rsidRDefault="00DF18E6" w:rsidP="00DF18E6">
          <w:pPr>
            <w:pStyle w:val="ListParagraph"/>
            <w:numPr>
              <w:ilvl w:val="0"/>
              <w:numId w:val="5"/>
            </w:numPr>
            <w:autoSpaceDE w:val="0"/>
            <w:autoSpaceDN w:val="0"/>
            <w:adjustRightInd w:val="0"/>
            <w:spacing w:after="0" w:line="240" w:lineRule="auto"/>
            <w:ind w:left="1080"/>
            <w:rPr>
              <w:rFonts w:cs="NeoSansIntel"/>
            </w:rPr>
          </w:pPr>
          <w:r w:rsidRPr="001D335D">
            <w:rPr>
              <w:rFonts w:cs="NeoSansIntel"/>
            </w:rPr>
            <w:lastRenderedPageBreak/>
            <w:t>Describe Biosafety Level Assessment process and resultant BSL determination</w:t>
          </w:r>
        </w:p>
        <w:p w:rsidR="00DF18E6" w:rsidRPr="001D335D" w:rsidRDefault="00DF18E6" w:rsidP="00DF18E6">
          <w:pPr>
            <w:pStyle w:val="ListParagraph"/>
            <w:numPr>
              <w:ilvl w:val="0"/>
              <w:numId w:val="3"/>
            </w:numPr>
            <w:autoSpaceDE w:val="0"/>
            <w:autoSpaceDN w:val="0"/>
            <w:adjustRightInd w:val="0"/>
            <w:spacing w:after="0" w:line="240" w:lineRule="auto"/>
            <w:rPr>
              <w:rFonts w:cs="NeoSansIntel"/>
            </w:rPr>
          </w:pPr>
          <w:r w:rsidRPr="001D335D">
            <w:rPr>
              <w:rFonts w:cs="NeoSansIntel"/>
            </w:rPr>
            <w:t xml:space="preserve">Give </w:t>
          </w:r>
          <w:r w:rsidR="00A208FA" w:rsidRPr="001D335D">
            <w:rPr>
              <w:rFonts w:cs="NeoSansIntel"/>
            </w:rPr>
            <w:t xml:space="preserve">specific </w:t>
          </w:r>
          <w:r w:rsidRPr="001D335D">
            <w:rPr>
              <w:rFonts w:cs="NeoSansIntel"/>
            </w:rPr>
            <w:t>source of agent, source of specific cell line, etc.</w:t>
          </w:r>
          <w:r w:rsidR="00A208FA" w:rsidRPr="001D335D">
            <w:rPr>
              <w:rFonts w:cs="NeoSansIntel"/>
            </w:rPr>
            <w:t xml:space="preserve"> Identify it as specifically as possible. </w:t>
          </w:r>
        </w:p>
        <w:p w:rsidR="00DF18E6" w:rsidRPr="001D335D" w:rsidRDefault="00DF18E6" w:rsidP="00DF18E6">
          <w:pPr>
            <w:pStyle w:val="ListParagraph"/>
            <w:numPr>
              <w:ilvl w:val="0"/>
              <w:numId w:val="3"/>
            </w:numPr>
            <w:autoSpaceDE w:val="0"/>
            <w:autoSpaceDN w:val="0"/>
            <w:adjustRightInd w:val="0"/>
            <w:spacing w:after="0" w:line="240" w:lineRule="auto"/>
            <w:rPr>
              <w:rFonts w:cs="NeoSansIntel"/>
            </w:rPr>
          </w:pPr>
          <w:r w:rsidRPr="001D335D">
            <w:rPr>
              <w:rFonts w:cs="NeoSansIntel"/>
            </w:rPr>
            <w:t>Detail safety precautions</w:t>
          </w:r>
        </w:p>
        <w:p w:rsidR="00DF18E6" w:rsidRPr="001D335D" w:rsidRDefault="00DF18E6" w:rsidP="00DF18E6">
          <w:pPr>
            <w:pStyle w:val="ListParagraph"/>
            <w:numPr>
              <w:ilvl w:val="0"/>
              <w:numId w:val="3"/>
            </w:numPr>
            <w:autoSpaceDE w:val="0"/>
            <w:autoSpaceDN w:val="0"/>
            <w:adjustRightInd w:val="0"/>
            <w:spacing w:after="0" w:line="240" w:lineRule="auto"/>
            <w:rPr>
              <w:rFonts w:cs="NeoSansIntel"/>
            </w:rPr>
          </w:pPr>
          <w:r w:rsidRPr="001D335D">
            <w:rPr>
              <w:rFonts w:cs="NeoSansIntel"/>
            </w:rPr>
            <w:t>Discuss methods of disposal</w:t>
          </w:r>
        </w:p>
        <w:p w:rsidR="00DF18E6" w:rsidRPr="001D335D" w:rsidRDefault="00DF18E6" w:rsidP="00DF18E6">
          <w:pPr>
            <w:pStyle w:val="ListParagraph"/>
          </w:pPr>
        </w:p>
        <w:p w:rsidR="00A9771A" w:rsidRPr="001D335D" w:rsidRDefault="00A9771A" w:rsidP="00A9771A">
          <w:pPr>
            <w:pStyle w:val="ListParagraph"/>
            <w:numPr>
              <w:ilvl w:val="0"/>
              <w:numId w:val="2"/>
            </w:numPr>
          </w:pPr>
          <w:r w:rsidRPr="001D335D">
            <w:rPr>
              <w:b/>
            </w:rPr>
            <w:t>Hazardous chemicals, activities, and devices</w:t>
          </w:r>
          <w:r w:rsidRPr="001D335D">
            <w:t xml:space="preserve">- </w:t>
          </w:r>
          <w:hyperlink r:id="rId14" w:history="1">
            <w:r w:rsidRPr="001D335D">
              <w:rPr>
                <w:rStyle w:val="Hyperlink"/>
              </w:rPr>
              <w:t>http://www.societyforscience.org/page.aspx?pid=320</w:t>
            </w:r>
          </w:hyperlink>
        </w:p>
        <w:p w:rsidR="00DF18E6" w:rsidRPr="001D335D" w:rsidRDefault="00DF18E6" w:rsidP="00DF18E6">
          <w:pPr>
            <w:pStyle w:val="ListParagraph"/>
            <w:numPr>
              <w:ilvl w:val="0"/>
              <w:numId w:val="3"/>
            </w:numPr>
            <w:autoSpaceDE w:val="0"/>
            <w:autoSpaceDN w:val="0"/>
            <w:adjustRightInd w:val="0"/>
            <w:spacing w:after="0" w:line="240" w:lineRule="auto"/>
            <w:rPr>
              <w:rFonts w:cs="NeoSansIntel"/>
            </w:rPr>
          </w:pPr>
          <w:r w:rsidRPr="001D335D">
            <w:rPr>
              <w:rFonts w:cs="NeoSansIntel"/>
            </w:rPr>
            <w:t>Describe Risk Assessment process and results</w:t>
          </w:r>
        </w:p>
        <w:p w:rsidR="00DF18E6" w:rsidRPr="001D335D" w:rsidRDefault="00DF18E6" w:rsidP="00DF18E6">
          <w:pPr>
            <w:pStyle w:val="ListParagraph"/>
            <w:numPr>
              <w:ilvl w:val="0"/>
              <w:numId w:val="3"/>
            </w:numPr>
            <w:autoSpaceDE w:val="0"/>
            <w:autoSpaceDN w:val="0"/>
            <w:adjustRightInd w:val="0"/>
            <w:spacing w:after="0" w:line="240" w:lineRule="auto"/>
            <w:rPr>
              <w:rFonts w:cs="NeoSansIntel"/>
            </w:rPr>
          </w:pPr>
          <w:r w:rsidRPr="001D335D">
            <w:rPr>
              <w:rFonts w:cs="NeoSansIntel"/>
            </w:rPr>
            <w:t>Detail chemical concentrations and drug dosages</w:t>
          </w:r>
        </w:p>
        <w:p w:rsidR="00DF18E6" w:rsidRPr="001D335D" w:rsidRDefault="00DF18E6" w:rsidP="00DF18E6">
          <w:pPr>
            <w:pStyle w:val="ListParagraph"/>
            <w:numPr>
              <w:ilvl w:val="0"/>
              <w:numId w:val="3"/>
            </w:numPr>
            <w:autoSpaceDE w:val="0"/>
            <w:autoSpaceDN w:val="0"/>
            <w:adjustRightInd w:val="0"/>
            <w:spacing w:after="0" w:line="240" w:lineRule="auto"/>
            <w:rPr>
              <w:rFonts w:cs="NeoSansIntel"/>
            </w:rPr>
          </w:pPr>
          <w:r w:rsidRPr="001D335D">
            <w:rPr>
              <w:rFonts w:cs="NeoSansIntel"/>
            </w:rPr>
            <w:t>Describe safety precautions and procedures to minimize risk</w:t>
          </w:r>
        </w:p>
        <w:p w:rsidR="00D5587E" w:rsidRPr="001D335D" w:rsidRDefault="00DF18E6" w:rsidP="00A208FA">
          <w:pPr>
            <w:pStyle w:val="ListParagraph"/>
            <w:numPr>
              <w:ilvl w:val="0"/>
              <w:numId w:val="3"/>
            </w:numPr>
            <w:rPr>
              <w:b/>
            </w:rPr>
          </w:pPr>
          <w:r w:rsidRPr="001D335D">
            <w:rPr>
              <w:rFonts w:cs="NeoSansIntel"/>
            </w:rPr>
            <w:t>Discuss methods of disposal</w:t>
          </w:r>
        </w:p>
      </w:sdtContent>
    </w:sdt>
    <w:sectPr w:rsidR="00D5587E" w:rsidRPr="001D335D" w:rsidSect="00D5587E">
      <w:headerReference w:type="default" r:id="rId15"/>
      <w:footerReference w:type="default" r:id="rId16"/>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EDB" w:rsidRDefault="005C3EDB" w:rsidP="00885965">
      <w:pPr>
        <w:spacing w:after="0" w:line="240" w:lineRule="auto"/>
      </w:pPr>
      <w:r>
        <w:separator/>
      </w:r>
    </w:p>
  </w:endnote>
  <w:endnote w:type="continuationSeparator" w:id="0">
    <w:p w:rsidR="005C3EDB" w:rsidRDefault="005C3EDB" w:rsidP="0088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Intel-Medium">
    <w:panose1 w:val="00000000000000000000"/>
    <w:charset w:val="00"/>
    <w:family w:val="auto"/>
    <w:notTrueType/>
    <w:pitch w:val="default"/>
    <w:sig w:usb0="00000003" w:usb1="00000000" w:usb2="00000000" w:usb3="00000000" w:csb0="00000001" w:csb1="00000000"/>
  </w:font>
  <w:font w:name="NeoSansInt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1208"/>
      <w:docPartObj>
        <w:docPartGallery w:val="Page Numbers (Bottom of Page)"/>
        <w:docPartUnique/>
      </w:docPartObj>
    </w:sdtPr>
    <w:sdtEndPr>
      <w:rPr>
        <w:color w:val="7F7F7F" w:themeColor="background1" w:themeShade="7F"/>
        <w:spacing w:val="60"/>
      </w:rPr>
    </w:sdtEndPr>
    <w:sdtContent>
      <w:p w:rsidR="00C47A00" w:rsidRDefault="00C935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05EA">
          <w:rPr>
            <w:noProof/>
          </w:rPr>
          <w:t>3</w:t>
        </w:r>
        <w:r>
          <w:rPr>
            <w:noProof/>
          </w:rPr>
          <w:fldChar w:fldCharType="end"/>
        </w:r>
        <w:r w:rsidR="00C47A00">
          <w:t xml:space="preserve"> | </w:t>
        </w:r>
        <w:r w:rsidR="00C47A00">
          <w:rPr>
            <w:color w:val="7F7F7F" w:themeColor="background1" w:themeShade="7F"/>
            <w:spacing w:val="60"/>
          </w:rPr>
          <w:t>Page</w:t>
        </w:r>
      </w:p>
    </w:sdtContent>
  </w:sdt>
  <w:p w:rsidR="00C47A00" w:rsidRDefault="00C47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EDB" w:rsidRDefault="005C3EDB" w:rsidP="00885965">
      <w:pPr>
        <w:spacing w:after="0" w:line="240" w:lineRule="auto"/>
      </w:pPr>
      <w:r>
        <w:separator/>
      </w:r>
    </w:p>
  </w:footnote>
  <w:footnote w:type="continuationSeparator" w:id="0">
    <w:p w:rsidR="005C3EDB" w:rsidRDefault="005C3EDB" w:rsidP="00885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C47A00">
      <w:trPr>
        <w:trHeight w:val="288"/>
      </w:trPr>
      <w:sdt>
        <w:sdtPr>
          <w:rPr>
            <w:rFonts w:asciiTheme="majorHAnsi" w:eastAsiaTheme="majorEastAsia" w:hAnsiTheme="majorHAnsi" w:cstheme="majorBidi"/>
            <w:i/>
            <w:sz w:val="36"/>
            <w:szCs w:val="36"/>
          </w:rPr>
          <w:alias w:val="Title"/>
          <w:id w:val="77761602"/>
          <w:placeholder>
            <w:docPart w:val="188402DA498049B0B1CFCEA76757B24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47A00" w:rsidRDefault="00651575" w:rsidP="00A208F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i/>
                  <w:sz w:val="36"/>
                  <w:szCs w:val="36"/>
                </w:rPr>
                <w:t xml:space="preserve">ISEF Research Plan for </w:t>
              </w:r>
              <w:proofErr w:type="spellStart"/>
              <w:r>
                <w:rPr>
                  <w:rFonts w:asciiTheme="majorHAnsi" w:eastAsiaTheme="majorEastAsia" w:hAnsiTheme="majorHAnsi" w:cstheme="majorBidi"/>
                  <w:i/>
                  <w:sz w:val="36"/>
                  <w:szCs w:val="36"/>
                </w:rPr>
                <w:t>Firstname</w:t>
              </w:r>
              <w:proofErr w:type="spellEnd"/>
              <w:r>
                <w:rPr>
                  <w:rFonts w:asciiTheme="majorHAnsi" w:eastAsiaTheme="majorEastAsia" w:hAnsiTheme="majorHAnsi" w:cstheme="majorBidi"/>
                  <w:i/>
                  <w:sz w:val="36"/>
                  <w:szCs w:val="36"/>
                </w:rPr>
                <w:t xml:space="preserve"> </w:t>
              </w:r>
              <w:proofErr w:type="spellStart"/>
              <w:r>
                <w:rPr>
                  <w:rFonts w:asciiTheme="majorHAnsi" w:eastAsiaTheme="majorEastAsia" w:hAnsiTheme="majorHAnsi" w:cstheme="majorBidi"/>
                  <w:i/>
                  <w:sz w:val="36"/>
                  <w:szCs w:val="36"/>
                </w:rPr>
                <w:t>Lastname</w:t>
              </w:r>
              <w:proofErr w:type="spellEnd"/>
            </w:p>
          </w:tc>
        </w:sdtContent>
      </w:sdt>
      <w:sdt>
        <w:sdtPr>
          <w:rPr>
            <w:rFonts w:asciiTheme="majorHAnsi" w:eastAsiaTheme="majorEastAsia" w:hAnsiTheme="majorHAnsi" w:cstheme="majorBidi"/>
            <w:b/>
            <w:bCs/>
            <w:color w:val="4F81BD" w:themeColor="accent1"/>
            <w:sz w:val="36"/>
            <w:szCs w:val="36"/>
          </w:rPr>
          <w:alias w:val="Year"/>
          <w:id w:val="77761609"/>
          <w:placeholder>
            <w:docPart w:val="AA8642C8A4F14A9C8A2E7B8C40EDA0F9"/>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C47A00" w:rsidRDefault="00C47A00" w:rsidP="00A9771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1D335D">
                <w:rPr>
                  <w:rFonts w:asciiTheme="majorHAnsi" w:eastAsiaTheme="majorEastAsia" w:hAnsiTheme="majorHAnsi" w:cstheme="majorBidi"/>
                  <w:b/>
                  <w:bCs/>
                  <w:color w:val="4F81BD" w:themeColor="accent1"/>
                  <w:sz w:val="36"/>
                  <w:szCs w:val="36"/>
                </w:rPr>
                <w:t>5</w:t>
              </w:r>
            </w:p>
          </w:tc>
        </w:sdtContent>
      </w:sdt>
    </w:tr>
  </w:tbl>
  <w:p w:rsidR="00C47A00" w:rsidRDefault="00C47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013F6"/>
    <w:multiLevelType w:val="hybridMultilevel"/>
    <w:tmpl w:val="920E9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E5600"/>
    <w:multiLevelType w:val="hybridMultilevel"/>
    <w:tmpl w:val="A3685C30"/>
    <w:lvl w:ilvl="0" w:tplc="04090001">
      <w:start w:val="1"/>
      <w:numFmt w:val="bullet"/>
      <w:lvlText w:val=""/>
      <w:lvlJc w:val="left"/>
      <w:pPr>
        <w:ind w:left="1080" w:hanging="360"/>
      </w:pPr>
      <w:rPr>
        <w:rFonts w:ascii="Symbol" w:hAnsi="Symbol" w:hint="default"/>
      </w:rPr>
    </w:lvl>
    <w:lvl w:ilvl="1" w:tplc="4D669BB0">
      <w:numFmt w:val="bullet"/>
      <w:lvlText w:val="•"/>
      <w:lvlJc w:val="left"/>
      <w:pPr>
        <w:ind w:left="1800" w:hanging="360"/>
      </w:pPr>
      <w:rPr>
        <w:rFonts w:ascii="SymbolMT" w:eastAsiaTheme="minorHAnsi" w:hAnsi="SymbolMT" w:cs="Symbol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A2115E"/>
    <w:multiLevelType w:val="hybridMultilevel"/>
    <w:tmpl w:val="F0F0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C1BF1"/>
    <w:multiLevelType w:val="hybridMultilevel"/>
    <w:tmpl w:val="7BFE24BC"/>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82350B4"/>
    <w:multiLevelType w:val="hybridMultilevel"/>
    <w:tmpl w:val="A600E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80342E"/>
    <w:multiLevelType w:val="hybridMultilevel"/>
    <w:tmpl w:val="FAF6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D2"/>
    <w:rsid w:val="000620ED"/>
    <w:rsid w:val="0013073B"/>
    <w:rsid w:val="001D335D"/>
    <w:rsid w:val="001E2DE6"/>
    <w:rsid w:val="002409EF"/>
    <w:rsid w:val="002459BF"/>
    <w:rsid w:val="00316A73"/>
    <w:rsid w:val="00334EC3"/>
    <w:rsid w:val="00360BD2"/>
    <w:rsid w:val="003763A1"/>
    <w:rsid w:val="00381CAB"/>
    <w:rsid w:val="003F3A0E"/>
    <w:rsid w:val="00412C03"/>
    <w:rsid w:val="0047735C"/>
    <w:rsid w:val="00492065"/>
    <w:rsid w:val="00506BD5"/>
    <w:rsid w:val="00524362"/>
    <w:rsid w:val="005C3EDB"/>
    <w:rsid w:val="00613F03"/>
    <w:rsid w:val="00651575"/>
    <w:rsid w:val="007A2925"/>
    <w:rsid w:val="00843C0A"/>
    <w:rsid w:val="00872ED2"/>
    <w:rsid w:val="00885965"/>
    <w:rsid w:val="009B4581"/>
    <w:rsid w:val="009C242E"/>
    <w:rsid w:val="009E68F8"/>
    <w:rsid w:val="00A208FA"/>
    <w:rsid w:val="00A82EA7"/>
    <w:rsid w:val="00A9771A"/>
    <w:rsid w:val="00BB7401"/>
    <w:rsid w:val="00C47A00"/>
    <w:rsid w:val="00C9351D"/>
    <w:rsid w:val="00CC1F51"/>
    <w:rsid w:val="00D21635"/>
    <w:rsid w:val="00D51EFB"/>
    <w:rsid w:val="00D54CF6"/>
    <w:rsid w:val="00D5587E"/>
    <w:rsid w:val="00D84170"/>
    <w:rsid w:val="00DC0FA1"/>
    <w:rsid w:val="00DD2586"/>
    <w:rsid w:val="00DF05EA"/>
    <w:rsid w:val="00DF18E6"/>
    <w:rsid w:val="00E42662"/>
    <w:rsid w:val="00F01CC2"/>
    <w:rsid w:val="00FF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A41278-AEF8-46D6-867D-1B60CE5B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965"/>
  </w:style>
  <w:style w:type="paragraph" w:styleId="Footer">
    <w:name w:val="footer"/>
    <w:basedOn w:val="Normal"/>
    <w:link w:val="FooterChar"/>
    <w:uiPriority w:val="99"/>
    <w:unhideWhenUsed/>
    <w:rsid w:val="00885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965"/>
  </w:style>
  <w:style w:type="paragraph" w:styleId="BalloonText">
    <w:name w:val="Balloon Text"/>
    <w:basedOn w:val="Normal"/>
    <w:link w:val="BalloonTextChar"/>
    <w:uiPriority w:val="99"/>
    <w:semiHidden/>
    <w:unhideWhenUsed/>
    <w:rsid w:val="0088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65"/>
    <w:rPr>
      <w:rFonts w:ascii="Tahoma" w:hAnsi="Tahoma" w:cs="Tahoma"/>
      <w:sz w:val="16"/>
      <w:szCs w:val="16"/>
    </w:rPr>
  </w:style>
  <w:style w:type="paragraph" w:styleId="ListParagraph">
    <w:name w:val="List Paragraph"/>
    <w:basedOn w:val="Normal"/>
    <w:uiPriority w:val="34"/>
    <w:qFormat/>
    <w:rsid w:val="00334EC3"/>
    <w:pPr>
      <w:ind w:left="720"/>
      <w:contextualSpacing/>
    </w:pPr>
  </w:style>
  <w:style w:type="character" w:styleId="PlaceholderText">
    <w:name w:val="Placeholder Text"/>
    <w:basedOn w:val="DefaultParagraphFont"/>
    <w:uiPriority w:val="99"/>
    <w:semiHidden/>
    <w:rsid w:val="00A82EA7"/>
    <w:rPr>
      <w:color w:val="808080"/>
    </w:rPr>
  </w:style>
  <w:style w:type="character" w:styleId="Hyperlink">
    <w:name w:val="Hyperlink"/>
    <w:basedOn w:val="DefaultParagraphFont"/>
    <w:uiPriority w:val="99"/>
    <w:unhideWhenUsed/>
    <w:rsid w:val="00A97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ietyforscience.org/page.aspx?pid=319"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cietyforscience.org/page.aspx?pid=3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etyforscience.org/page.aspx?pid=3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ocietyforscience.org/document.doc?id=1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ocietyforscience.org/isef/project_categories" TargetMode="External"/><Relationship Id="rId14" Type="http://schemas.openxmlformats.org/officeDocument/2006/relationships/hyperlink" Target="http://www.societyforscience.org/page.aspx?pid=3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askett\My%20Documents\Downloads\Research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3CD4FF4D2C44CB8D547D169B55947B"/>
        <w:category>
          <w:name w:val="General"/>
          <w:gallery w:val="placeholder"/>
        </w:category>
        <w:types>
          <w:type w:val="bbPlcHdr"/>
        </w:types>
        <w:behaviors>
          <w:behavior w:val="content"/>
        </w:behaviors>
        <w:guid w:val="{225C80DE-A80A-4385-BF7C-552A62A13277}"/>
      </w:docPartPr>
      <w:docPartBody>
        <w:p w:rsidR="001D746C" w:rsidRDefault="00752C18">
          <w:pPr>
            <w:pStyle w:val="8E3CD4FF4D2C44CB8D547D169B55947B"/>
          </w:pPr>
          <w:r w:rsidRPr="00AA15D7">
            <w:rPr>
              <w:rStyle w:val="PlaceholderText"/>
            </w:rPr>
            <w:t>Click here to enter text.</w:t>
          </w:r>
        </w:p>
      </w:docPartBody>
    </w:docPart>
    <w:docPart>
      <w:docPartPr>
        <w:name w:val="75A59ABD328F49E6B41F8E0543E99660"/>
        <w:category>
          <w:name w:val="General"/>
          <w:gallery w:val="placeholder"/>
        </w:category>
        <w:types>
          <w:type w:val="bbPlcHdr"/>
        </w:types>
        <w:behaviors>
          <w:behavior w:val="content"/>
        </w:behaviors>
        <w:guid w:val="{1679A848-3A7A-4957-9D3D-4EE913E6CB2F}"/>
      </w:docPartPr>
      <w:docPartBody>
        <w:p w:rsidR="001D746C" w:rsidRDefault="00752C18">
          <w:pPr>
            <w:pStyle w:val="75A59ABD328F49E6B41F8E0543E99660"/>
          </w:pPr>
          <w:r w:rsidRPr="00AA15D7">
            <w:rPr>
              <w:rStyle w:val="PlaceholderText"/>
            </w:rPr>
            <w:t>Click here to enter text.</w:t>
          </w:r>
        </w:p>
      </w:docPartBody>
    </w:docPart>
    <w:docPart>
      <w:docPartPr>
        <w:name w:val="188402DA498049B0B1CFCEA76757B248"/>
        <w:category>
          <w:name w:val="General"/>
          <w:gallery w:val="placeholder"/>
        </w:category>
        <w:types>
          <w:type w:val="bbPlcHdr"/>
        </w:types>
        <w:behaviors>
          <w:behavior w:val="content"/>
        </w:behaviors>
        <w:guid w:val="{134029FB-9F73-4E01-8C65-8B937239C00D}"/>
      </w:docPartPr>
      <w:docPartBody>
        <w:p w:rsidR="001D746C" w:rsidRDefault="00752C18">
          <w:pPr>
            <w:pStyle w:val="188402DA498049B0B1CFCEA76757B248"/>
          </w:pPr>
          <w:r>
            <w:rPr>
              <w:rFonts w:asciiTheme="majorHAnsi" w:eastAsiaTheme="majorEastAsia" w:hAnsiTheme="majorHAnsi" w:cstheme="majorBidi"/>
              <w:sz w:val="36"/>
              <w:szCs w:val="36"/>
            </w:rPr>
            <w:t>[Type the document title]</w:t>
          </w:r>
        </w:p>
      </w:docPartBody>
    </w:docPart>
    <w:docPart>
      <w:docPartPr>
        <w:name w:val="AA8642C8A4F14A9C8A2E7B8C40EDA0F9"/>
        <w:category>
          <w:name w:val="General"/>
          <w:gallery w:val="placeholder"/>
        </w:category>
        <w:types>
          <w:type w:val="bbPlcHdr"/>
        </w:types>
        <w:behaviors>
          <w:behavior w:val="content"/>
        </w:behaviors>
        <w:guid w:val="{6AFEDFFE-F0B5-4DC1-AE34-0464F8C8A8C2}"/>
      </w:docPartPr>
      <w:docPartBody>
        <w:p w:rsidR="001D746C" w:rsidRDefault="00752C18">
          <w:pPr>
            <w:pStyle w:val="AA8642C8A4F14A9C8A2E7B8C40EDA0F9"/>
          </w:pPr>
          <w:r>
            <w:rPr>
              <w:rFonts w:asciiTheme="majorHAnsi" w:eastAsiaTheme="majorEastAsia" w:hAnsiTheme="majorHAnsi" w:cstheme="majorBidi"/>
              <w:b/>
              <w:bCs/>
              <w:color w:val="5B9BD5" w:themeColor="accent1"/>
              <w:sz w:val="36"/>
              <w:szCs w:val="36"/>
            </w:rPr>
            <w:t>[Year]</w:t>
          </w:r>
        </w:p>
      </w:docPartBody>
    </w:docPart>
    <w:docPart>
      <w:docPartPr>
        <w:name w:val="B3A253DA36C7467C8C2C1CD4FF01371C"/>
        <w:category>
          <w:name w:val="General"/>
          <w:gallery w:val="placeholder"/>
        </w:category>
        <w:types>
          <w:type w:val="bbPlcHdr"/>
        </w:types>
        <w:behaviors>
          <w:behavior w:val="content"/>
        </w:behaviors>
        <w:guid w:val="{D41E1CEB-1BE8-428D-B6F7-EA6D4991B1FD}"/>
      </w:docPartPr>
      <w:docPartBody>
        <w:p w:rsidR="00E55FB9" w:rsidRDefault="00331D38" w:rsidP="00331D38">
          <w:pPr>
            <w:pStyle w:val="B3A253DA36C7467C8C2C1CD4FF01371C"/>
          </w:pPr>
          <w:r w:rsidRPr="00AA15D7">
            <w:rPr>
              <w:rStyle w:val="PlaceholderText"/>
            </w:rPr>
            <w:t>Click here to enter text.</w:t>
          </w:r>
        </w:p>
      </w:docPartBody>
    </w:docPart>
    <w:docPart>
      <w:docPartPr>
        <w:name w:val="46A34CC37EDC4190984B47ED73542FCF"/>
        <w:category>
          <w:name w:val="General"/>
          <w:gallery w:val="placeholder"/>
        </w:category>
        <w:types>
          <w:type w:val="bbPlcHdr"/>
        </w:types>
        <w:behaviors>
          <w:behavior w:val="content"/>
        </w:behaviors>
        <w:guid w:val="{DC60C0F0-A5B1-4DAB-96A4-B5ED790A83B9}"/>
      </w:docPartPr>
      <w:docPartBody>
        <w:p w:rsidR="003B537A" w:rsidRDefault="00E55FB9" w:rsidP="00E55FB9">
          <w:pPr>
            <w:pStyle w:val="46A34CC37EDC4190984B47ED73542FCF"/>
          </w:pPr>
          <w:r w:rsidRPr="00AA15D7">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617455E-0D0E-4559-9A68-AFED41D65385}"/>
      </w:docPartPr>
      <w:docPartBody>
        <w:p w:rsidR="005F0419" w:rsidRDefault="00F25707">
          <w:r w:rsidRPr="003D1A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Intel-Medium">
    <w:panose1 w:val="00000000000000000000"/>
    <w:charset w:val="00"/>
    <w:family w:val="auto"/>
    <w:notTrueType/>
    <w:pitch w:val="default"/>
    <w:sig w:usb0="00000003" w:usb1="00000000" w:usb2="00000000" w:usb3="00000000" w:csb0="00000001" w:csb1="00000000"/>
  </w:font>
  <w:font w:name="NeoSansInt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52C18"/>
    <w:rsid w:val="001D746C"/>
    <w:rsid w:val="00331D38"/>
    <w:rsid w:val="003B537A"/>
    <w:rsid w:val="004B46BB"/>
    <w:rsid w:val="005F0419"/>
    <w:rsid w:val="00627E32"/>
    <w:rsid w:val="00645E51"/>
    <w:rsid w:val="00752C18"/>
    <w:rsid w:val="008B1C47"/>
    <w:rsid w:val="008D5B71"/>
    <w:rsid w:val="00C17B88"/>
    <w:rsid w:val="00C87E72"/>
    <w:rsid w:val="00E123D0"/>
    <w:rsid w:val="00E55FB9"/>
    <w:rsid w:val="00E87C7D"/>
    <w:rsid w:val="00F2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707"/>
    <w:rPr>
      <w:color w:val="808080"/>
    </w:rPr>
  </w:style>
  <w:style w:type="paragraph" w:customStyle="1" w:styleId="8E3CD4FF4D2C44CB8D547D169B55947B">
    <w:name w:val="8E3CD4FF4D2C44CB8D547D169B55947B"/>
    <w:rsid w:val="001D746C"/>
  </w:style>
  <w:style w:type="paragraph" w:customStyle="1" w:styleId="75A59ABD328F49E6B41F8E0543E99660">
    <w:name w:val="75A59ABD328F49E6B41F8E0543E99660"/>
    <w:rsid w:val="001D746C"/>
  </w:style>
  <w:style w:type="paragraph" w:customStyle="1" w:styleId="188402DA498049B0B1CFCEA76757B248">
    <w:name w:val="188402DA498049B0B1CFCEA76757B248"/>
    <w:rsid w:val="001D746C"/>
  </w:style>
  <w:style w:type="paragraph" w:customStyle="1" w:styleId="AA8642C8A4F14A9C8A2E7B8C40EDA0F9">
    <w:name w:val="AA8642C8A4F14A9C8A2E7B8C40EDA0F9"/>
    <w:rsid w:val="001D746C"/>
  </w:style>
  <w:style w:type="paragraph" w:customStyle="1" w:styleId="B3A253DA36C7467C8C2C1CD4FF01371C">
    <w:name w:val="B3A253DA36C7467C8C2C1CD4FF01371C"/>
    <w:rsid w:val="00331D38"/>
  </w:style>
  <w:style w:type="paragraph" w:customStyle="1" w:styleId="46A34CC37EDC4190984B47ED73542FCF">
    <w:name w:val="46A34CC37EDC4190984B47ED73542FCF"/>
    <w:rsid w:val="00E55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B04089-7D62-4C4B-B290-F27D6357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Research_Plan_Template</Template>
  <TotalTime>1</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ISEF Research Plan for Firstname Lastname</vt:lpstr>
    </vt:vector>
  </TitlesOfParts>
  <Company>RCPS</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ISEF Research Plan for Firstname Lastname</dc:title>
  <dc:creator>abaskett</dc:creator>
  <cp:lastModifiedBy>Michael Thompson</cp:lastModifiedBy>
  <cp:revision>2</cp:revision>
  <dcterms:created xsi:type="dcterms:W3CDTF">2014-09-15T22:39:00Z</dcterms:created>
  <dcterms:modified xsi:type="dcterms:W3CDTF">2014-09-15T22:39:00Z</dcterms:modified>
</cp:coreProperties>
</file>